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75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8112"/>
      </w:tblGrid>
      <w:tr w:rsidR="00ED70CA" w:rsidTr="00ED70CA">
        <w:trPr>
          <w:trHeight w:val="2268"/>
        </w:trPr>
        <w:tc>
          <w:tcPr>
            <w:tcW w:w="2386" w:type="dxa"/>
            <w:vAlign w:val="center"/>
          </w:tcPr>
          <w:p w:rsidR="00ED70CA" w:rsidRDefault="00ED70CA" w:rsidP="00ED70C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5F6227B" wp14:editId="5E95AB2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-1301115</wp:posOffset>
                  </wp:positionV>
                  <wp:extent cx="1377950" cy="1202055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202" y="21223"/>
                      <wp:lineTo x="21202" y="0"/>
                      <wp:lineTo x="0" y="0"/>
                    </wp:wrapPolygon>
                  </wp:wrapTight>
                  <wp:docPr id="10" name="Picture 10" descr="http://wcpboc.com/W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cpboc.com/W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2" w:type="dxa"/>
            <w:vAlign w:val="center"/>
          </w:tcPr>
          <w:p w:rsidR="00ED70CA" w:rsidRPr="005F0CFB" w:rsidRDefault="00ED70CA" w:rsidP="00ED70CA">
            <w:pPr>
              <w:spacing w:after="160"/>
              <w:rPr>
                <w:rFonts w:ascii="Verdana" w:hAnsi="Verdana"/>
                <w:sz w:val="24"/>
                <w:u w:val="single"/>
              </w:rPr>
            </w:pPr>
            <w:r w:rsidRPr="005F0CFB">
              <w:rPr>
                <w:rFonts w:ascii="Verdana" w:hAnsi="Verdana"/>
                <w:sz w:val="24"/>
              </w:rPr>
              <w:t>PRECIOUS BLOOD OF CHRIST CATHOLIC WOMEN’S CLUB</w:t>
            </w:r>
            <w:r w:rsidRPr="005F0CFB">
              <w:rPr>
                <w:rFonts w:ascii="Verdana" w:hAnsi="Verdana"/>
                <w:sz w:val="24"/>
              </w:rPr>
              <w:br/>
            </w:r>
            <w:r w:rsidRPr="005F0CFB">
              <w:rPr>
                <w:rFonts w:ascii="Verdana" w:hAnsi="Verdana"/>
                <w:sz w:val="18"/>
                <w:u w:val="single"/>
              </w:rPr>
              <w:t>_____________________________________________________________________</w:t>
            </w:r>
          </w:p>
          <w:p w:rsidR="00ED70CA" w:rsidRPr="005F0CFB" w:rsidRDefault="00ED70CA" w:rsidP="00ED70CA">
            <w:pPr>
              <w:rPr>
                <w:sz w:val="24"/>
              </w:rPr>
            </w:pPr>
            <w:r w:rsidRPr="005F0CFB">
              <w:rPr>
                <w:sz w:val="24"/>
              </w:rPr>
              <w:t>1633 Waverly Road</w:t>
            </w:r>
          </w:p>
          <w:p w:rsidR="00ED70CA" w:rsidRPr="00A557E9" w:rsidRDefault="00ED70CA" w:rsidP="00ED70CA">
            <w:pPr>
              <w:rPr>
                <w:sz w:val="32"/>
              </w:rPr>
            </w:pPr>
            <w:r w:rsidRPr="005F0CFB">
              <w:rPr>
                <w:sz w:val="24"/>
              </w:rPr>
              <w:t>Pawleys Island, SC 29585</w:t>
            </w:r>
          </w:p>
        </w:tc>
      </w:tr>
    </w:tbl>
    <w:p w:rsidR="00D60C92" w:rsidRDefault="00D60C92"/>
    <w:p w:rsidR="00A557E9" w:rsidRDefault="00A557E9"/>
    <w:p w:rsidR="00443BEC" w:rsidRDefault="00443BEC"/>
    <w:p w:rsidR="00443BEC" w:rsidRDefault="00443BEC">
      <w:bookmarkStart w:id="0" w:name="_GoBack"/>
      <w:bookmarkEnd w:id="0"/>
    </w:p>
    <w:sectPr w:rsidR="0044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92"/>
    <w:rsid w:val="00443BEC"/>
    <w:rsid w:val="005F0CFB"/>
    <w:rsid w:val="00797CC9"/>
    <w:rsid w:val="009631BE"/>
    <w:rsid w:val="009A1903"/>
    <w:rsid w:val="00A22E2B"/>
    <w:rsid w:val="00A557E9"/>
    <w:rsid w:val="00A64065"/>
    <w:rsid w:val="00CA4121"/>
    <w:rsid w:val="00D60C92"/>
    <w:rsid w:val="00E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PBOCCWC Letterhead Template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Morris</cp:lastModifiedBy>
  <cp:revision>2</cp:revision>
  <cp:lastPrinted>2014-12-02T22:40:00Z</cp:lastPrinted>
  <dcterms:created xsi:type="dcterms:W3CDTF">2016-03-04T02:38:00Z</dcterms:created>
  <dcterms:modified xsi:type="dcterms:W3CDTF">2016-03-04T02:38:00Z</dcterms:modified>
</cp:coreProperties>
</file>